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05CA73" w14:textId="77777777" w:rsidR="005654CB" w:rsidRDefault="002F2C5E" w:rsidP="00CA1247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5CA77" wp14:editId="4D05CA78">
                <wp:simplePos x="0" y="0"/>
                <wp:positionH relativeFrom="column">
                  <wp:posOffset>914400</wp:posOffset>
                </wp:positionH>
                <wp:positionV relativeFrom="paragraph">
                  <wp:posOffset>118110</wp:posOffset>
                </wp:positionV>
                <wp:extent cx="5924550" cy="6859270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85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5CA91" w14:textId="713551CB" w:rsidR="00921BCD" w:rsidRPr="00F27AFD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7AFD">
                              <w:rPr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E059F3">
                              <w:rPr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4D05CA92" w14:textId="77777777" w:rsidR="00921BCD" w:rsidRDefault="00921BCD" w:rsidP="00921BCD"/>
                          <w:p w14:paraId="4D05CA93" w14:textId="77777777" w:rsidR="00921BCD" w:rsidRDefault="00921BCD" w:rsidP="00921BCD"/>
                          <w:p w14:paraId="4D05CA94" w14:textId="77777777" w:rsidR="00921BCD" w:rsidRDefault="00921BCD" w:rsidP="00921BCD"/>
                          <w:p w14:paraId="4D05CA95" w14:textId="77777777" w:rsidR="00921BCD" w:rsidRPr="00EE3A13" w:rsidRDefault="00C814F5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Dear parent(s) / g</w:t>
                            </w:r>
                            <w:r w:rsidR="00921BCD" w:rsidRPr="00EE3A13">
                              <w:rPr>
                                <w:sz w:val="28"/>
                                <w:szCs w:val="28"/>
                              </w:rPr>
                              <w:t>uardian(s):</w:t>
                            </w:r>
                          </w:p>
                          <w:p w14:paraId="4D05CA96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05CA97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A13">
                              <w:rPr>
                                <w:sz w:val="28"/>
                                <w:szCs w:val="28"/>
                              </w:rPr>
                              <w:t xml:space="preserve">As stated in </w:t>
                            </w:r>
                            <w:r w:rsidRPr="00EE3A13">
                              <w:rPr>
                                <w:i/>
                                <w:sz w:val="28"/>
                                <w:szCs w:val="28"/>
                              </w:rPr>
                              <w:t>Release from School</w:t>
                            </w:r>
                            <w:r w:rsidRPr="00EE3A13">
                              <w:rPr>
                                <w:sz w:val="28"/>
                                <w:szCs w:val="28"/>
                              </w:rPr>
                              <w:t>, bill #57737 reading:</w:t>
                            </w:r>
                          </w:p>
                          <w:p w14:paraId="4D05CA98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05CA99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A13">
                              <w:rPr>
                                <w:sz w:val="28"/>
                                <w:szCs w:val="28"/>
                              </w:rPr>
                              <w:tab/>
                              <w:t>“[This bill] amends the Education Law to permit release of a child from school to only those persons whose names appear on a list provided by the child’s parents.  Only law enforcement officials and child protection services workers may take custody of a child without this prior permission.  [This bill] grants immunity from liability to school officials.”</w:t>
                            </w:r>
                          </w:p>
                          <w:p w14:paraId="4D05CA9A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05CA9B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A13">
                              <w:rPr>
                                <w:sz w:val="28"/>
                                <w:szCs w:val="28"/>
                              </w:rPr>
                              <w:t>Spencerport Schools act in compliance with this law and children will be release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EE3A13">
                              <w:rPr>
                                <w:sz w:val="28"/>
                                <w:szCs w:val="28"/>
                              </w:rPr>
                              <w:t xml:space="preserve"> according to these directives.</w:t>
                            </w:r>
                          </w:p>
                          <w:p w14:paraId="4D05CA9C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05CA9D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A13">
                              <w:rPr>
                                <w:sz w:val="28"/>
                                <w:szCs w:val="28"/>
                              </w:rPr>
                              <w:t>Please fill in the form on the reverse side and return it to the office as soon as possible so that we may follow your guidelines at dismissal.</w:t>
                            </w:r>
                            <w:r w:rsidR="00182B9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2465D">
                              <w:rPr>
                                <w:sz w:val="28"/>
                                <w:szCs w:val="28"/>
                              </w:rPr>
                              <w:t>If</w:t>
                            </w:r>
                            <w:r w:rsidR="00182B9A">
                              <w:rPr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42465D">
                              <w:rPr>
                                <w:sz w:val="28"/>
                                <w:szCs w:val="28"/>
                              </w:rPr>
                              <w:t>any time</w:t>
                            </w:r>
                            <w:r w:rsidR="00182B9A">
                              <w:rPr>
                                <w:sz w:val="28"/>
                                <w:szCs w:val="28"/>
                              </w:rPr>
                              <w:t>, a person whom is not listed on the release nee</w:t>
                            </w:r>
                            <w:r w:rsidR="0042465D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182B9A">
                              <w:rPr>
                                <w:sz w:val="28"/>
                                <w:szCs w:val="28"/>
                              </w:rPr>
                              <w:t>s to pick up your child, please call the main office to authorize this dismissal.</w:t>
                            </w:r>
                          </w:p>
                          <w:p w14:paraId="4D05CA9E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05CA9F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Thank you for helping us </w:t>
                            </w:r>
                            <w:r w:rsidRPr="00EE3A13">
                              <w:rPr>
                                <w:sz w:val="28"/>
                                <w:szCs w:val="28"/>
                              </w:rPr>
                              <w:t>keep Taylor kids safe.</w:t>
                            </w:r>
                          </w:p>
                          <w:p w14:paraId="4D05CAA0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05CAA1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A13">
                              <w:rPr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14:paraId="4D05CAA2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05CAA3" w14:textId="77777777" w:rsidR="00921BCD" w:rsidRPr="00EE3A13" w:rsidRDefault="00564508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D05CAE0" wp14:editId="4D05CAE1">
                                  <wp:extent cx="2286000" cy="6762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ignatur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05CAA4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05CAA5" w14:textId="77777777" w:rsidR="00921BCD" w:rsidRPr="00EE3A13" w:rsidRDefault="00264C22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Telcie Pincelli</w:t>
                            </w:r>
                          </w:p>
                          <w:p w14:paraId="4D05CAA6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A13">
                              <w:rPr>
                                <w:sz w:val="28"/>
                                <w:szCs w:val="28"/>
                              </w:rPr>
                              <w:t>Principal</w:t>
                            </w:r>
                          </w:p>
                          <w:p w14:paraId="4D05CAA7" w14:textId="77777777" w:rsidR="00921BCD" w:rsidRPr="00EE3A13" w:rsidRDefault="00921BCD" w:rsidP="00921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05CAA8" w14:textId="77777777" w:rsidR="00921BCD" w:rsidRPr="00E63FD4" w:rsidRDefault="00921BCD" w:rsidP="00921BCD">
                            <w:pPr>
                              <w:pStyle w:val="NormalWeb"/>
                              <w:spacing w:after="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5CA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in;margin-top:9.3pt;width:466.5pt;height:5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fhgg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" stroked="f">
                <v:textbox>
                  <w:txbxContent>
                    <w:p w14:paraId="4D05CA91" w14:textId="713551CB" w:rsidR="00921BCD" w:rsidRPr="00F27AFD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  <w:r w:rsidRPr="00F27AFD">
                        <w:rPr>
                          <w:sz w:val="28"/>
                          <w:szCs w:val="28"/>
                        </w:rPr>
                        <w:t xml:space="preserve">August </w:t>
                      </w:r>
                      <w:r w:rsidR="00E059F3">
                        <w:rPr>
                          <w:sz w:val="28"/>
                          <w:szCs w:val="28"/>
                        </w:rPr>
                        <w:t>2022</w:t>
                      </w:r>
                    </w:p>
                    <w:p w14:paraId="4D05CA92" w14:textId="77777777" w:rsidR="00921BCD" w:rsidRDefault="00921BCD" w:rsidP="00921BCD"/>
                    <w:p w14:paraId="4D05CA93" w14:textId="77777777" w:rsidR="00921BCD" w:rsidRDefault="00921BCD" w:rsidP="00921BCD"/>
                    <w:p w14:paraId="4D05CA94" w14:textId="77777777" w:rsidR="00921BCD" w:rsidRDefault="00921BCD" w:rsidP="00921BCD"/>
                    <w:p w14:paraId="4D05CA95" w14:textId="77777777" w:rsidR="00921BCD" w:rsidRPr="00EE3A13" w:rsidRDefault="00C814F5" w:rsidP="00921B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Dear parent(s) / g</w:t>
                      </w:r>
                      <w:r w:rsidR="00921BCD" w:rsidRPr="00EE3A13">
                        <w:rPr>
                          <w:sz w:val="28"/>
                          <w:szCs w:val="28"/>
                        </w:rPr>
                        <w:t>uardian(s):</w:t>
                      </w:r>
                    </w:p>
                    <w:p w14:paraId="4D05CA96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05CA97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  <w:r w:rsidRPr="00EE3A13">
                        <w:rPr>
                          <w:sz w:val="28"/>
                          <w:szCs w:val="28"/>
                        </w:rPr>
                        <w:t xml:space="preserve">As stated in </w:t>
                      </w:r>
                      <w:r w:rsidRPr="00EE3A13">
                        <w:rPr>
                          <w:i/>
                          <w:sz w:val="28"/>
                          <w:szCs w:val="28"/>
                        </w:rPr>
                        <w:t>Release from School</w:t>
                      </w:r>
                      <w:r w:rsidRPr="00EE3A13">
                        <w:rPr>
                          <w:sz w:val="28"/>
                          <w:szCs w:val="28"/>
                        </w:rPr>
                        <w:t>, bill #57737 reading:</w:t>
                      </w:r>
                    </w:p>
                    <w:p w14:paraId="4D05CA98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05CA99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  <w:r w:rsidRPr="00EE3A13">
                        <w:rPr>
                          <w:sz w:val="28"/>
                          <w:szCs w:val="28"/>
                        </w:rPr>
                        <w:tab/>
                        <w:t>“[This bill] amends the Education Law to permit release of a child from school to only those persons whose names appear on a list provided by the child’s parents.  Only law enforcement officials and child protection services workers may take custody of a child without this prior permission.  [This bill] grants immunity from liability to school officials.”</w:t>
                      </w:r>
                    </w:p>
                    <w:p w14:paraId="4D05CA9A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05CA9B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  <w:r w:rsidRPr="00EE3A13">
                        <w:rPr>
                          <w:sz w:val="28"/>
                          <w:szCs w:val="28"/>
                        </w:rPr>
                        <w:t>Spencerport Schools act in compliance with this law and children will be release</w:t>
                      </w: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EE3A13">
                        <w:rPr>
                          <w:sz w:val="28"/>
                          <w:szCs w:val="28"/>
                        </w:rPr>
                        <w:t xml:space="preserve"> according to these directives.</w:t>
                      </w:r>
                    </w:p>
                    <w:p w14:paraId="4D05CA9C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05CA9D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  <w:r w:rsidRPr="00EE3A13">
                        <w:rPr>
                          <w:sz w:val="28"/>
                          <w:szCs w:val="28"/>
                        </w:rPr>
                        <w:t>Please fill in the form on the reverse side and return it to the office as soon as possible so that we may follow your guidelines at dismissal.</w:t>
                      </w:r>
                      <w:r w:rsidR="00182B9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42465D">
                        <w:rPr>
                          <w:sz w:val="28"/>
                          <w:szCs w:val="28"/>
                        </w:rPr>
                        <w:t>If</w:t>
                      </w:r>
                      <w:r w:rsidR="00182B9A">
                        <w:rPr>
                          <w:sz w:val="28"/>
                          <w:szCs w:val="28"/>
                        </w:rPr>
                        <w:t xml:space="preserve"> at </w:t>
                      </w:r>
                      <w:r w:rsidR="0042465D">
                        <w:rPr>
                          <w:sz w:val="28"/>
                          <w:szCs w:val="28"/>
                        </w:rPr>
                        <w:t>any time</w:t>
                      </w:r>
                      <w:r w:rsidR="00182B9A">
                        <w:rPr>
                          <w:sz w:val="28"/>
                          <w:szCs w:val="28"/>
                        </w:rPr>
                        <w:t>, a person whom is not listed on the release nee</w:t>
                      </w:r>
                      <w:r w:rsidR="0042465D">
                        <w:rPr>
                          <w:sz w:val="28"/>
                          <w:szCs w:val="28"/>
                        </w:rPr>
                        <w:t>d</w:t>
                      </w:r>
                      <w:r w:rsidR="00182B9A">
                        <w:rPr>
                          <w:sz w:val="28"/>
                          <w:szCs w:val="28"/>
                        </w:rPr>
                        <w:t>s to pick up your child, please call the main office to authorize this dismissal.</w:t>
                      </w:r>
                    </w:p>
                    <w:p w14:paraId="4D05CA9E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05CA9F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Thank you for helping us </w:t>
                      </w:r>
                      <w:r w:rsidRPr="00EE3A13">
                        <w:rPr>
                          <w:sz w:val="28"/>
                          <w:szCs w:val="28"/>
                        </w:rPr>
                        <w:t>keep Taylor kids safe.</w:t>
                      </w:r>
                    </w:p>
                    <w:p w14:paraId="4D05CAA0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05CAA1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  <w:r w:rsidRPr="00EE3A13">
                        <w:rPr>
                          <w:sz w:val="28"/>
                          <w:szCs w:val="28"/>
                        </w:rPr>
                        <w:t>Sincerely,</w:t>
                      </w:r>
                    </w:p>
                    <w:p w14:paraId="4D05CAA2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05CAA3" w14:textId="77777777" w:rsidR="00921BCD" w:rsidRPr="00EE3A13" w:rsidRDefault="00564508" w:rsidP="00921B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D05CAE0" wp14:editId="4D05CAE1">
                            <wp:extent cx="2286000" cy="6762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ignatur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05CAA4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05CAA5" w14:textId="77777777" w:rsidR="00921BCD" w:rsidRPr="00EE3A13" w:rsidRDefault="00264C22" w:rsidP="00921B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Telcie Pincelli</w:t>
                      </w:r>
                    </w:p>
                    <w:p w14:paraId="4D05CAA6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  <w:r w:rsidRPr="00EE3A13">
                        <w:rPr>
                          <w:sz w:val="28"/>
                          <w:szCs w:val="28"/>
                        </w:rPr>
                        <w:t>Principal</w:t>
                      </w:r>
                    </w:p>
                    <w:p w14:paraId="4D05CAA7" w14:textId="77777777" w:rsidR="00921BCD" w:rsidRPr="00EE3A13" w:rsidRDefault="00921BCD" w:rsidP="00921BC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05CAA8" w14:textId="77777777" w:rsidR="00921BCD" w:rsidRPr="00E63FD4" w:rsidRDefault="00921BCD" w:rsidP="00921BCD">
                      <w:pPr>
                        <w:pStyle w:val="NormalWeb"/>
                        <w:spacing w:after="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05CA79" wp14:editId="4D05CA7A">
                <wp:simplePos x="0" y="0"/>
                <wp:positionH relativeFrom="column">
                  <wp:posOffset>1708785</wp:posOffset>
                </wp:positionH>
                <wp:positionV relativeFrom="paragraph">
                  <wp:posOffset>-1049655</wp:posOffset>
                </wp:positionV>
                <wp:extent cx="2971800" cy="10287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5CAA9" w14:textId="77777777" w:rsidR="005654CB" w:rsidRPr="00747D92" w:rsidRDefault="001C48E6" w:rsidP="00565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FournierMT-Regular" w:hAnsi="FournierMT-Regular" w:cs="FournierMT-Regular"/>
                                <w:caps/>
                                <w:color w:val="002867"/>
                                <w:spacing w:val="6"/>
                                <w:sz w:val="28"/>
                                <w:szCs w:val="28"/>
                                <w:lang w:bidi="en-US"/>
                              </w:rPr>
                            </w:pPr>
                            <w:r>
                              <w:rPr>
                                <w:rFonts w:ascii="FournierMT-Italic" w:hAnsi="FournierMT-Italic" w:cs="FournierMT-Italic"/>
                                <w:i/>
                                <w:iCs/>
                                <w:color w:val="002867"/>
                                <w:sz w:val="28"/>
                                <w:szCs w:val="28"/>
                                <w:lang w:bidi="en-US"/>
                              </w:rPr>
                              <w:t xml:space="preserve">Terry Taylor Elementary </w:t>
                            </w:r>
                            <w:r w:rsidR="007853B9">
                              <w:rPr>
                                <w:rFonts w:ascii="FournierMT-Italic" w:hAnsi="FournierMT-Italic" w:cs="FournierMT-Italic"/>
                                <w:i/>
                                <w:iCs/>
                                <w:color w:val="002867"/>
                                <w:sz w:val="28"/>
                                <w:szCs w:val="28"/>
                                <w:lang w:bidi="en-US"/>
                              </w:rPr>
                              <w:t>School</w:t>
                            </w:r>
                          </w:p>
                          <w:p w14:paraId="4D05CAAA" w14:textId="77777777" w:rsidR="001C48E6" w:rsidRDefault="001C48E6" w:rsidP="005654CB">
                            <w:pPr>
                              <w:rPr>
                                <w:rFonts w:ascii="FournierMT-Regular" w:hAnsi="FournierMT-Regular" w:cs="FournierMT-Regular"/>
                                <w:color w:val="002867"/>
                                <w:sz w:val="22"/>
                                <w:szCs w:val="22"/>
                                <w:lang w:bidi="en-US"/>
                              </w:rPr>
                            </w:pPr>
                            <w:r>
                              <w:rPr>
                                <w:rFonts w:ascii="FournierMT-Regular" w:hAnsi="FournierMT-Regular" w:cs="FournierMT-Regular"/>
                                <w:color w:val="002867"/>
                                <w:sz w:val="22"/>
                                <w:szCs w:val="22"/>
                                <w:lang w:bidi="en-US"/>
                              </w:rPr>
                              <w:t>399 Ogden-Parma Town Line Road</w:t>
                            </w:r>
                          </w:p>
                          <w:p w14:paraId="4D05CAAB" w14:textId="77777777" w:rsidR="005654CB" w:rsidRPr="00747D92" w:rsidRDefault="005654CB" w:rsidP="005654CB">
                            <w:pPr>
                              <w:rPr>
                                <w:color w:val="002867"/>
                              </w:rPr>
                            </w:pPr>
                            <w:r w:rsidRPr="00747D92">
                              <w:rPr>
                                <w:rFonts w:ascii="FournierMT-Regular" w:hAnsi="FournierMT-Regular" w:cs="FournierMT-Regular"/>
                                <w:color w:val="002867"/>
                                <w:sz w:val="22"/>
                                <w:szCs w:val="22"/>
                                <w:lang w:bidi="en-US"/>
                              </w:rPr>
                              <w:t>Spencerport, NY 14559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CA79" id="Text Box 14" o:spid="_x0000_s1027" type="#_x0000_t202" style="position:absolute;left:0;text-align:left;margin-left:134.55pt;margin-top:-82.65pt;width:234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" filled="f" stroked="f" strokeweight="0">
                <v:textbox>
                  <w:txbxContent>
                    <w:p w14:paraId="4D05CAA9" w14:textId="77777777" w:rsidR="005654CB" w:rsidRPr="00747D92" w:rsidRDefault="001C48E6" w:rsidP="00565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FournierMT-Regular" w:hAnsi="FournierMT-Regular" w:cs="FournierMT-Regular"/>
                          <w:caps/>
                          <w:color w:val="002867"/>
                          <w:spacing w:val="6"/>
                          <w:sz w:val="28"/>
                          <w:szCs w:val="28"/>
                          <w:lang w:bidi="en-US"/>
                        </w:rPr>
                      </w:pPr>
                      <w:r>
                        <w:rPr>
                          <w:rFonts w:ascii="FournierMT-Italic" w:hAnsi="FournierMT-Italic" w:cs="FournierMT-Italic"/>
                          <w:i/>
                          <w:iCs/>
                          <w:color w:val="002867"/>
                          <w:sz w:val="28"/>
                          <w:szCs w:val="28"/>
                          <w:lang w:bidi="en-US"/>
                        </w:rPr>
                        <w:t xml:space="preserve">Terry Taylor Elementary </w:t>
                      </w:r>
                      <w:r w:rsidR="007853B9">
                        <w:rPr>
                          <w:rFonts w:ascii="FournierMT-Italic" w:hAnsi="FournierMT-Italic" w:cs="FournierMT-Italic"/>
                          <w:i/>
                          <w:iCs/>
                          <w:color w:val="002867"/>
                          <w:sz w:val="28"/>
                          <w:szCs w:val="28"/>
                          <w:lang w:bidi="en-US"/>
                        </w:rPr>
                        <w:t>School</w:t>
                      </w:r>
                    </w:p>
                    <w:p w14:paraId="4D05CAAA" w14:textId="77777777" w:rsidR="001C48E6" w:rsidRDefault="001C48E6" w:rsidP="005654CB">
                      <w:pPr>
                        <w:rPr>
                          <w:rFonts w:ascii="FournierMT-Regular" w:hAnsi="FournierMT-Regular" w:cs="FournierMT-Regular"/>
                          <w:color w:val="002867"/>
                          <w:sz w:val="22"/>
                          <w:szCs w:val="22"/>
                          <w:lang w:bidi="en-US"/>
                        </w:rPr>
                      </w:pPr>
                      <w:r>
                        <w:rPr>
                          <w:rFonts w:ascii="FournierMT-Regular" w:hAnsi="FournierMT-Regular" w:cs="FournierMT-Regular"/>
                          <w:color w:val="002867"/>
                          <w:sz w:val="22"/>
                          <w:szCs w:val="22"/>
                          <w:lang w:bidi="en-US"/>
                        </w:rPr>
                        <w:t>399 Ogden-Parma Town Line Road</w:t>
                      </w:r>
                    </w:p>
                    <w:p w14:paraId="4D05CAAB" w14:textId="77777777" w:rsidR="005654CB" w:rsidRPr="00747D92" w:rsidRDefault="005654CB" w:rsidP="005654CB">
                      <w:pPr>
                        <w:rPr>
                          <w:color w:val="002867"/>
                        </w:rPr>
                      </w:pPr>
                      <w:r w:rsidRPr="00747D92">
                        <w:rPr>
                          <w:rFonts w:ascii="FournierMT-Regular" w:hAnsi="FournierMT-Regular" w:cs="FournierMT-Regular"/>
                          <w:color w:val="002867"/>
                          <w:sz w:val="22"/>
                          <w:szCs w:val="22"/>
                          <w:lang w:bidi="en-US"/>
                        </w:rPr>
                        <w:t>Spencerport, NY 14559</w:t>
                      </w:r>
                    </w:p>
                  </w:txbxContent>
                </v:textbox>
              </v:shape>
            </w:pict>
          </mc:Fallback>
        </mc:AlternateContent>
      </w:r>
      <w:r w:rsidR="00E96D99">
        <w:softHyphen/>
      </w:r>
      <w:r w:rsidR="00E96D99">
        <w:softHyphen/>
      </w:r>
      <w:r w:rsidR="00E96D99">
        <w:softHyphen/>
      </w:r>
      <w:r w:rsidR="00E96D99">
        <w:softHyphen/>
      </w:r>
    </w:p>
    <w:p w14:paraId="4D05CA74" w14:textId="77777777" w:rsidR="00E96D99" w:rsidRDefault="00491D9B" w:rsidP="00CA1247">
      <w:pPr>
        <w:ind w:left="1440"/>
        <w:rPr>
          <w:rFonts w:ascii="Calibri" w:hAnsi="Calibri"/>
          <w:sz w:val="22"/>
          <w:szCs w:val="22"/>
        </w:rPr>
      </w:pPr>
      <w:r w:rsidRPr="002B7CBD">
        <w:rPr>
          <w:rFonts w:ascii="Calibri" w:hAnsi="Calibri"/>
          <w:sz w:val="22"/>
          <w:szCs w:val="22"/>
        </w:rPr>
        <w:lastRenderedPageBreak/>
        <w:t> </w:t>
      </w:r>
    </w:p>
    <w:p w14:paraId="4D05CA75" w14:textId="77777777" w:rsidR="00921BCD" w:rsidRDefault="00921BCD" w:rsidP="00CA1247">
      <w:pPr>
        <w:ind w:left="1440"/>
      </w:pPr>
    </w:p>
    <w:p w14:paraId="4D05CA76" w14:textId="77777777" w:rsidR="00921BCD" w:rsidRDefault="002F2C5E" w:rsidP="00744E3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05CA7B" wp14:editId="4D05CA7C">
                <wp:simplePos x="0" y="0"/>
                <wp:positionH relativeFrom="column">
                  <wp:posOffset>542925</wp:posOffset>
                </wp:positionH>
                <wp:positionV relativeFrom="paragraph">
                  <wp:posOffset>63500</wp:posOffset>
                </wp:positionV>
                <wp:extent cx="6705600" cy="8394065"/>
                <wp:effectExtent l="0" t="0" r="0" b="698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39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5CAAC" w14:textId="77777777" w:rsidR="00921BCD" w:rsidRDefault="00744E31" w:rsidP="00921BCD">
                            <w:pPr>
                              <w:ind w:left="-270"/>
                            </w:pPr>
                            <w:r>
                              <w:t xml:space="preserve">   </w:t>
                            </w:r>
                            <w:r w:rsidR="00921BCD">
                              <w:t>Date: ____________________</w:t>
                            </w:r>
                          </w:p>
                          <w:p w14:paraId="4D05CAAD" w14:textId="77777777" w:rsidR="00921BCD" w:rsidRDefault="00921BCD" w:rsidP="00921BCD">
                            <w:pPr>
                              <w:ind w:left="-270"/>
                            </w:pPr>
                          </w:p>
                          <w:p w14:paraId="4D05CAAE" w14:textId="77777777" w:rsidR="00921BCD" w:rsidRDefault="00744E31" w:rsidP="00921BCD">
                            <w:pPr>
                              <w:ind w:left="-270"/>
                            </w:pPr>
                            <w:r>
                              <w:t xml:space="preserve">   </w:t>
                            </w:r>
                            <w:r w:rsidR="00921BCD">
                              <w:t>Names of Children:  _________________________________</w:t>
                            </w:r>
                          </w:p>
                          <w:p w14:paraId="4D05CAAF" w14:textId="77777777" w:rsidR="00921BCD" w:rsidRDefault="00921BCD" w:rsidP="00921BCD">
                            <w:pPr>
                              <w:ind w:left="-270"/>
                            </w:pPr>
                          </w:p>
                          <w:p w14:paraId="4D05CAB0" w14:textId="77777777" w:rsidR="00921BCD" w:rsidRDefault="00921BCD" w:rsidP="00921BCD">
                            <w:pPr>
                              <w:ind w:left="-27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744E31">
                              <w:t xml:space="preserve">   </w:t>
                            </w:r>
                            <w:r>
                              <w:t xml:space="preserve"> _________________________________</w:t>
                            </w:r>
                          </w:p>
                          <w:p w14:paraId="4D05CAB1" w14:textId="77777777" w:rsidR="00921BCD" w:rsidRDefault="00744E31" w:rsidP="00921BCD">
                            <w:pPr>
                              <w:ind w:left="-270"/>
                            </w:pPr>
                            <w:r>
                              <w:t xml:space="preserve">  </w:t>
                            </w:r>
                          </w:p>
                          <w:p w14:paraId="4D05CAB2" w14:textId="77777777" w:rsidR="00921BCD" w:rsidRDefault="00921BCD" w:rsidP="00921BCD">
                            <w:pPr>
                              <w:ind w:left="-27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744E31">
                              <w:t xml:space="preserve">   </w:t>
                            </w:r>
                            <w:r>
                              <w:t>_________________________________</w:t>
                            </w:r>
                          </w:p>
                          <w:p w14:paraId="4D05CAB3" w14:textId="77777777" w:rsidR="00921BCD" w:rsidRDefault="00921BCD" w:rsidP="00921BCD"/>
                          <w:p w14:paraId="4D05CAB4" w14:textId="77777777" w:rsidR="00921BCD" w:rsidRDefault="00921BCD" w:rsidP="00921BCD">
                            <w:pPr>
                              <w:pStyle w:val="BodyTextIndent"/>
                              <w:rPr>
                                <w:b/>
                              </w:rPr>
                            </w:pPr>
                            <w:r w:rsidRPr="002B56F4">
                              <w:t>It is</w:t>
                            </w:r>
                            <w:r>
                              <w:t xml:space="preserve"> important for parents/guardians to update emergency cards frequently.  Please designate who is specifically authorized to pick up your child</w:t>
                            </w:r>
                            <w:r w:rsidR="00973413">
                              <w:t xml:space="preserve"> at any time</w:t>
                            </w:r>
                            <w:r>
                              <w:t xml:space="preserve">.  </w:t>
                            </w:r>
                            <w:r w:rsidRPr="00DA0F66">
                              <w:rPr>
                                <w:b/>
                              </w:rPr>
                              <w:t>Take care to list in writing all individuals to whom your child may be released</w:t>
                            </w:r>
                            <w:r w:rsidR="00973413">
                              <w:rPr>
                                <w:b/>
                              </w:rPr>
                              <w:t xml:space="preserve"> at any time</w:t>
                            </w:r>
                            <w:r w:rsidRPr="00DA0F66">
                              <w:rPr>
                                <w:b/>
                              </w:rPr>
                              <w:t>, including both parents where applicable.</w:t>
                            </w:r>
                          </w:p>
                          <w:p w14:paraId="4D05CAB5" w14:textId="77777777" w:rsidR="00921BCD" w:rsidRPr="002E00F7" w:rsidRDefault="00921BCD" w:rsidP="00921BCD">
                            <w:pPr>
                              <w:pStyle w:val="BodyTextIndent"/>
                              <w:rPr>
                                <w:b/>
                              </w:rPr>
                            </w:pPr>
                          </w:p>
                          <w:p w14:paraId="4D05CAB6" w14:textId="77777777" w:rsidR="00921BCD" w:rsidRPr="002E00F7" w:rsidRDefault="00744E31" w:rsidP="00921BCD">
                            <w:pPr>
                              <w:ind w:left="-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921BCD" w:rsidRPr="00DA0F66">
                              <w:rPr>
                                <w:b/>
                              </w:rPr>
                              <w:t>Child(ren) may be released to: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20" w:firstRow="1" w:lastRow="0" w:firstColumn="0" w:lastColumn="0" w:noHBand="0" w:noVBand="0"/>
                            </w:tblPr>
                            <w:tblGrid>
                              <w:gridCol w:w="2570"/>
                              <w:gridCol w:w="2046"/>
                              <w:gridCol w:w="3550"/>
                              <w:gridCol w:w="2106"/>
                            </w:tblGrid>
                            <w:tr w:rsidR="00744E31" w14:paraId="4D05CABB" w14:textId="77777777" w:rsidTr="002B36EA">
                              <w:trPr>
                                <w:trHeight w:val="1119"/>
                              </w:trPr>
                              <w:tc>
                                <w:tcPr>
                                  <w:tcW w:w="1251" w:type="pct"/>
                                  <w:shd w:val="clear" w:color="auto" w:fill="auto"/>
                                </w:tcPr>
                                <w:p w14:paraId="4D05CAB7" w14:textId="77777777" w:rsidR="00921BCD" w:rsidRPr="002B36EA" w:rsidRDefault="00921BCD" w:rsidP="002B36EA">
                                  <w:pPr>
                                    <w:jc w:val="center"/>
                                    <w:rPr>
                                      <w:rFonts w:ascii="Times" w:eastAsia="Times" w:hAnsi="Times"/>
                                      <w:b/>
                                      <w:bCs/>
                                    </w:rPr>
                                  </w:pPr>
                                  <w:r w:rsidRPr="002B36EA">
                                    <w:rPr>
                                      <w:rFonts w:ascii="Times" w:eastAsia="Times" w:hAnsi="Times"/>
                                      <w:b/>
                                      <w:bCs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  <w:shd w:val="clear" w:color="auto" w:fill="auto"/>
                                </w:tcPr>
                                <w:p w14:paraId="4D05CAB8" w14:textId="77777777" w:rsidR="00921BCD" w:rsidRPr="002B36EA" w:rsidRDefault="00921BCD" w:rsidP="002B36EA">
                                  <w:pPr>
                                    <w:jc w:val="center"/>
                                    <w:rPr>
                                      <w:rFonts w:ascii="Times" w:eastAsia="Times" w:hAnsi="Times"/>
                                      <w:b/>
                                      <w:bCs/>
                                    </w:rPr>
                                  </w:pPr>
                                  <w:r w:rsidRPr="002B36EA">
                                    <w:rPr>
                                      <w:rFonts w:ascii="Times" w:eastAsia="Times" w:hAnsi="Times"/>
                                      <w:b/>
                                      <w:bCs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728" w:type="pct"/>
                                  <w:shd w:val="clear" w:color="auto" w:fill="auto"/>
                                </w:tcPr>
                                <w:p w14:paraId="4D05CAB9" w14:textId="77777777" w:rsidR="00921BCD" w:rsidRPr="002B36EA" w:rsidRDefault="00921BCD" w:rsidP="002B36EA">
                                  <w:pPr>
                                    <w:jc w:val="center"/>
                                    <w:rPr>
                                      <w:rFonts w:ascii="Times" w:eastAsia="Times" w:hAnsi="Times"/>
                                      <w:b/>
                                      <w:bCs/>
                                    </w:rPr>
                                  </w:pPr>
                                  <w:r w:rsidRPr="002B36EA">
                                    <w:rPr>
                                      <w:rFonts w:ascii="Times" w:eastAsia="Times" w:hAnsi="Times"/>
                                      <w:b/>
                                      <w:bCs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025" w:type="pct"/>
                                  <w:shd w:val="clear" w:color="auto" w:fill="auto"/>
                                </w:tcPr>
                                <w:p w14:paraId="4D05CABA" w14:textId="77777777" w:rsidR="00921BCD" w:rsidRPr="002B36EA" w:rsidRDefault="00921BCD" w:rsidP="002B36EA">
                                  <w:pPr>
                                    <w:jc w:val="center"/>
                                    <w:rPr>
                                      <w:rFonts w:ascii="Times" w:eastAsia="Times" w:hAnsi="Times"/>
                                      <w:b/>
                                      <w:bCs/>
                                    </w:rPr>
                                  </w:pPr>
                                  <w:r w:rsidRPr="002B36EA">
                                    <w:rPr>
                                      <w:rFonts w:ascii="Times" w:eastAsia="Times" w:hAnsi="Times"/>
                                      <w:b/>
                                      <w:bCs/>
                                    </w:rPr>
                                    <w:t>Phone #</w:t>
                                  </w:r>
                                </w:p>
                              </w:tc>
                            </w:tr>
                            <w:tr w:rsidR="00744E31" w14:paraId="4D05CAC1" w14:textId="77777777" w:rsidTr="002B36EA">
                              <w:trPr>
                                <w:trHeight w:val="1119"/>
                              </w:trPr>
                              <w:tc>
                                <w:tcPr>
                                  <w:tcW w:w="1251" w:type="pct"/>
                                  <w:shd w:val="clear" w:color="auto" w:fill="auto"/>
                                </w:tcPr>
                                <w:p w14:paraId="4D05CABC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shd w:val="clear" w:color="auto" w:fill="auto"/>
                                </w:tcPr>
                                <w:p w14:paraId="4D05CABD" w14:textId="77777777" w:rsidR="00921BCD" w:rsidRPr="002B36EA" w:rsidRDefault="00921BCD" w:rsidP="002B36EA">
                                  <w:pPr>
                                    <w:jc w:val="center"/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  <w:p w14:paraId="4D05CABE" w14:textId="77777777" w:rsidR="00921BCD" w:rsidRPr="002B36EA" w:rsidRDefault="00921BCD" w:rsidP="002B36EA">
                                  <w:pPr>
                                    <w:jc w:val="center"/>
                                    <w:rPr>
                                      <w:rFonts w:ascii="Times" w:eastAsia="Times" w:hAnsi="Times"/>
                                    </w:rPr>
                                  </w:pPr>
                                  <w:r w:rsidRPr="002B36EA">
                                    <w:rPr>
                                      <w:rFonts w:ascii="Times" w:eastAsia="Times" w:hAnsi="Times"/>
                                    </w:rPr>
                                    <w:t>MOTHER</w:t>
                                  </w:r>
                                </w:p>
                              </w:tc>
                              <w:tc>
                                <w:tcPr>
                                  <w:tcW w:w="1728" w:type="pct"/>
                                  <w:shd w:val="clear" w:color="auto" w:fill="auto"/>
                                </w:tcPr>
                                <w:p w14:paraId="4D05CABF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  <w:shd w:val="clear" w:color="auto" w:fill="auto"/>
                                </w:tcPr>
                                <w:p w14:paraId="4D05CAC0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</w:tr>
                            <w:tr w:rsidR="00744E31" w14:paraId="4D05CAC7" w14:textId="77777777" w:rsidTr="002B36EA">
                              <w:trPr>
                                <w:trHeight w:val="1119"/>
                              </w:trPr>
                              <w:tc>
                                <w:tcPr>
                                  <w:tcW w:w="1251" w:type="pct"/>
                                  <w:shd w:val="clear" w:color="auto" w:fill="auto"/>
                                </w:tcPr>
                                <w:p w14:paraId="4D05CAC2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shd w:val="clear" w:color="auto" w:fill="auto"/>
                                </w:tcPr>
                                <w:p w14:paraId="4D05CAC3" w14:textId="77777777" w:rsidR="00921BCD" w:rsidRPr="002B36EA" w:rsidRDefault="00921BCD" w:rsidP="002B36EA">
                                  <w:pPr>
                                    <w:jc w:val="center"/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  <w:p w14:paraId="4D05CAC4" w14:textId="77777777" w:rsidR="00921BCD" w:rsidRPr="002B36EA" w:rsidRDefault="00921BCD" w:rsidP="002B36EA">
                                  <w:pPr>
                                    <w:jc w:val="center"/>
                                    <w:rPr>
                                      <w:rFonts w:ascii="Times" w:eastAsia="Times" w:hAnsi="Times"/>
                                    </w:rPr>
                                  </w:pPr>
                                  <w:r w:rsidRPr="002B36EA">
                                    <w:rPr>
                                      <w:rFonts w:ascii="Times" w:eastAsia="Times" w:hAnsi="Times"/>
                                    </w:rPr>
                                    <w:t>FATHER</w:t>
                                  </w:r>
                                </w:p>
                              </w:tc>
                              <w:tc>
                                <w:tcPr>
                                  <w:tcW w:w="1728" w:type="pct"/>
                                  <w:shd w:val="clear" w:color="auto" w:fill="auto"/>
                                </w:tcPr>
                                <w:p w14:paraId="4D05CAC5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  <w:shd w:val="clear" w:color="auto" w:fill="auto"/>
                                </w:tcPr>
                                <w:p w14:paraId="4D05CAC6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</w:tr>
                            <w:tr w:rsidR="00744E31" w14:paraId="4D05CACC" w14:textId="77777777" w:rsidTr="002B36EA">
                              <w:trPr>
                                <w:trHeight w:val="1119"/>
                              </w:trPr>
                              <w:tc>
                                <w:tcPr>
                                  <w:tcW w:w="1251" w:type="pct"/>
                                  <w:shd w:val="clear" w:color="auto" w:fill="auto"/>
                                </w:tcPr>
                                <w:p w14:paraId="4D05CAC8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shd w:val="clear" w:color="auto" w:fill="auto"/>
                                </w:tcPr>
                                <w:p w14:paraId="4D05CAC9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shd w:val="clear" w:color="auto" w:fill="auto"/>
                                </w:tcPr>
                                <w:p w14:paraId="4D05CACA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  <w:shd w:val="clear" w:color="auto" w:fill="auto"/>
                                </w:tcPr>
                                <w:p w14:paraId="4D05CACB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</w:tr>
                            <w:tr w:rsidR="00744E31" w14:paraId="4D05CAD1" w14:textId="77777777" w:rsidTr="002B36EA">
                              <w:trPr>
                                <w:trHeight w:val="1119"/>
                              </w:trPr>
                              <w:tc>
                                <w:tcPr>
                                  <w:tcW w:w="1251" w:type="pct"/>
                                  <w:shd w:val="clear" w:color="auto" w:fill="auto"/>
                                </w:tcPr>
                                <w:p w14:paraId="4D05CACD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shd w:val="clear" w:color="auto" w:fill="auto"/>
                                </w:tcPr>
                                <w:p w14:paraId="4D05CACE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shd w:val="clear" w:color="auto" w:fill="auto"/>
                                </w:tcPr>
                                <w:p w14:paraId="4D05CACF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  <w:shd w:val="clear" w:color="auto" w:fill="auto"/>
                                </w:tcPr>
                                <w:p w14:paraId="4D05CAD0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</w:tr>
                            <w:tr w:rsidR="00744E31" w14:paraId="4D05CAD6" w14:textId="77777777" w:rsidTr="002B36EA">
                              <w:trPr>
                                <w:trHeight w:val="1119"/>
                              </w:trPr>
                              <w:tc>
                                <w:tcPr>
                                  <w:tcW w:w="1251" w:type="pct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D05CAD2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D05CAD3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D05CAD4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D05CAD5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</w:tr>
                            <w:tr w:rsidR="00744E31" w14:paraId="4D05CADB" w14:textId="77777777" w:rsidTr="002B36EA">
                              <w:trPr>
                                <w:trHeight w:val="1119"/>
                              </w:trPr>
                              <w:tc>
                                <w:tcPr>
                                  <w:tcW w:w="1251" w:type="pct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05CAD7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05CAD8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05CAD9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05CADA" w14:textId="77777777" w:rsidR="00921BCD" w:rsidRPr="002B36EA" w:rsidRDefault="00921BCD" w:rsidP="00921BCD">
                                  <w:pPr>
                                    <w:rPr>
                                      <w:rFonts w:ascii="Times" w:eastAsia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05CADC" w14:textId="77777777" w:rsidR="00921BCD" w:rsidRDefault="00744E31" w:rsidP="00921BCD">
                            <w:pPr>
                              <w:ind w:left="-27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21BCD">
                              <w:rPr>
                                <w:b/>
                                <w:sz w:val="36"/>
                                <w:szCs w:val="36"/>
                              </w:rPr>
                              <w:t>Please sign: ______________________________________</w:t>
                            </w:r>
                          </w:p>
                          <w:p w14:paraId="4D05CADD" w14:textId="77777777" w:rsidR="00264150" w:rsidRDefault="00744E31" w:rsidP="00921BCD">
                            <w:pPr>
                              <w:ind w:left="-27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21BCD" w:rsidRPr="00057D6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If a custodial document exists, be sure that we have an updated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4D05CADE" w14:textId="77777777" w:rsidR="00921BCD" w:rsidRPr="007916B1" w:rsidRDefault="00264150" w:rsidP="00921BCD">
                            <w:pPr>
                              <w:ind w:left="-27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21BCD" w:rsidRPr="00057D6A">
                              <w:rPr>
                                <w:b/>
                                <w:sz w:val="36"/>
                                <w:szCs w:val="36"/>
                              </w:rPr>
                              <w:t>copy of the document on file in the Taylor Office.</w:t>
                            </w:r>
                          </w:p>
                          <w:p w14:paraId="4D05CADF" w14:textId="77777777" w:rsidR="00921BCD" w:rsidRDefault="00921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5CA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2.75pt;margin-top:5pt;width:528pt;height:66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WDhQ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" stroked="f">
                <v:textbox>
                  <w:txbxContent>
                    <w:p w14:paraId="4D05CAAC" w14:textId="77777777" w:rsidR="00921BCD" w:rsidRDefault="00744E31" w:rsidP="00921BCD">
                      <w:pPr>
                        <w:ind w:left="-270"/>
                      </w:pPr>
                      <w:r>
                        <w:t xml:space="preserve">   </w:t>
                      </w:r>
                      <w:r w:rsidR="00921BCD">
                        <w:t>Date: ____________________</w:t>
                      </w:r>
                    </w:p>
                    <w:p w14:paraId="4D05CAAD" w14:textId="77777777" w:rsidR="00921BCD" w:rsidRDefault="00921BCD" w:rsidP="00921BCD">
                      <w:pPr>
                        <w:ind w:left="-270"/>
                      </w:pPr>
                    </w:p>
                    <w:p w14:paraId="4D05CAAE" w14:textId="77777777" w:rsidR="00921BCD" w:rsidRDefault="00744E31" w:rsidP="00921BCD">
                      <w:pPr>
                        <w:ind w:left="-270"/>
                      </w:pPr>
                      <w:r>
                        <w:t xml:space="preserve">   </w:t>
                      </w:r>
                      <w:r w:rsidR="00921BCD">
                        <w:t>Names of Children:  _________________________________</w:t>
                      </w:r>
                    </w:p>
                    <w:p w14:paraId="4D05CAAF" w14:textId="77777777" w:rsidR="00921BCD" w:rsidRDefault="00921BCD" w:rsidP="00921BCD">
                      <w:pPr>
                        <w:ind w:left="-270"/>
                      </w:pPr>
                    </w:p>
                    <w:p w14:paraId="4D05CAB0" w14:textId="77777777" w:rsidR="00921BCD" w:rsidRDefault="00921BCD" w:rsidP="00921BCD">
                      <w:pPr>
                        <w:ind w:left="-27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744E31">
                        <w:t xml:space="preserve">   </w:t>
                      </w:r>
                      <w:r>
                        <w:t xml:space="preserve"> _________________________________</w:t>
                      </w:r>
                    </w:p>
                    <w:p w14:paraId="4D05CAB1" w14:textId="77777777" w:rsidR="00921BCD" w:rsidRDefault="00744E31" w:rsidP="00921BCD">
                      <w:pPr>
                        <w:ind w:left="-270"/>
                      </w:pPr>
                      <w:r>
                        <w:t xml:space="preserve">  </w:t>
                      </w:r>
                    </w:p>
                    <w:p w14:paraId="4D05CAB2" w14:textId="77777777" w:rsidR="00921BCD" w:rsidRDefault="00921BCD" w:rsidP="00921BCD">
                      <w:pPr>
                        <w:ind w:left="-27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744E31">
                        <w:t xml:space="preserve">   </w:t>
                      </w:r>
                      <w:r>
                        <w:t>_________________________________</w:t>
                      </w:r>
                    </w:p>
                    <w:p w14:paraId="4D05CAB3" w14:textId="77777777" w:rsidR="00921BCD" w:rsidRDefault="00921BCD" w:rsidP="00921BCD"/>
                    <w:p w14:paraId="4D05CAB4" w14:textId="77777777" w:rsidR="00921BCD" w:rsidRDefault="00921BCD" w:rsidP="00921BCD">
                      <w:pPr>
                        <w:pStyle w:val="BodyTextIndent"/>
                        <w:rPr>
                          <w:b/>
                        </w:rPr>
                      </w:pPr>
                      <w:r w:rsidRPr="002B56F4">
                        <w:t>It is</w:t>
                      </w:r>
                      <w:r>
                        <w:t xml:space="preserve"> important for parents/guardians to update emergency cards frequently.  Please designate who is specifically authorized to pick up your child</w:t>
                      </w:r>
                      <w:r w:rsidR="00973413">
                        <w:t xml:space="preserve"> at any time</w:t>
                      </w:r>
                      <w:r>
                        <w:t xml:space="preserve">.  </w:t>
                      </w:r>
                      <w:r w:rsidRPr="00DA0F66">
                        <w:rPr>
                          <w:b/>
                        </w:rPr>
                        <w:t>Take care to list in writing all individuals to whom your child may be released</w:t>
                      </w:r>
                      <w:r w:rsidR="00973413">
                        <w:rPr>
                          <w:b/>
                        </w:rPr>
                        <w:t xml:space="preserve"> at any time</w:t>
                      </w:r>
                      <w:r w:rsidRPr="00DA0F66">
                        <w:rPr>
                          <w:b/>
                        </w:rPr>
                        <w:t>, including both parents where applicable.</w:t>
                      </w:r>
                    </w:p>
                    <w:p w14:paraId="4D05CAB5" w14:textId="77777777" w:rsidR="00921BCD" w:rsidRPr="002E00F7" w:rsidRDefault="00921BCD" w:rsidP="00921BCD">
                      <w:pPr>
                        <w:pStyle w:val="BodyTextIndent"/>
                        <w:rPr>
                          <w:b/>
                        </w:rPr>
                      </w:pPr>
                    </w:p>
                    <w:p w14:paraId="4D05CAB6" w14:textId="77777777" w:rsidR="00921BCD" w:rsidRPr="002E00F7" w:rsidRDefault="00744E31" w:rsidP="00921BCD">
                      <w:pPr>
                        <w:ind w:left="-2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921BCD" w:rsidRPr="00DA0F66">
                        <w:rPr>
                          <w:b/>
                        </w:rPr>
                        <w:t>Child(ren) may be released to:</w:t>
                      </w:r>
                    </w:p>
                    <w:tbl>
                      <w:tblPr>
                        <w:tblW w:w="5000" w:type="pct"/>
                        <w:tblBorders>
                          <w:insideH w:val="single" w:sz="6" w:space="0" w:color="000000"/>
                          <w:insideV w:val="single" w:sz="6" w:space="0" w:color="000000"/>
                        </w:tblBorders>
                        <w:tblLook w:val="0020" w:firstRow="1" w:lastRow="0" w:firstColumn="0" w:lastColumn="0" w:noHBand="0" w:noVBand="0"/>
                      </w:tblPr>
                      <w:tblGrid>
                        <w:gridCol w:w="2570"/>
                        <w:gridCol w:w="2046"/>
                        <w:gridCol w:w="3550"/>
                        <w:gridCol w:w="2106"/>
                      </w:tblGrid>
                      <w:tr w:rsidR="00744E31" w14:paraId="4D05CABB" w14:textId="77777777" w:rsidTr="002B36EA">
                        <w:trPr>
                          <w:trHeight w:val="1119"/>
                        </w:trPr>
                        <w:tc>
                          <w:tcPr>
                            <w:tcW w:w="1251" w:type="pct"/>
                            <w:shd w:val="clear" w:color="auto" w:fill="auto"/>
                          </w:tcPr>
                          <w:p w14:paraId="4D05CAB7" w14:textId="77777777" w:rsidR="00921BCD" w:rsidRPr="002B36EA" w:rsidRDefault="00921BCD" w:rsidP="002B36EA">
                            <w:pPr>
                              <w:jc w:val="center"/>
                              <w:rPr>
                                <w:rFonts w:ascii="Times" w:eastAsia="Times" w:hAnsi="Times"/>
                                <w:b/>
                                <w:bCs/>
                              </w:rPr>
                            </w:pPr>
                            <w:r w:rsidRPr="002B36EA">
                              <w:rPr>
                                <w:rFonts w:ascii="Times" w:eastAsia="Times" w:hAnsi="Times"/>
                                <w:b/>
                                <w:bCs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996" w:type="pct"/>
                            <w:shd w:val="clear" w:color="auto" w:fill="auto"/>
                          </w:tcPr>
                          <w:p w14:paraId="4D05CAB8" w14:textId="77777777" w:rsidR="00921BCD" w:rsidRPr="002B36EA" w:rsidRDefault="00921BCD" w:rsidP="002B36EA">
                            <w:pPr>
                              <w:jc w:val="center"/>
                              <w:rPr>
                                <w:rFonts w:ascii="Times" w:eastAsia="Times" w:hAnsi="Times"/>
                                <w:b/>
                                <w:bCs/>
                              </w:rPr>
                            </w:pPr>
                            <w:r w:rsidRPr="002B36EA">
                              <w:rPr>
                                <w:rFonts w:ascii="Times" w:eastAsia="Times" w:hAnsi="Times"/>
                                <w:b/>
                                <w:bCs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728" w:type="pct"/>
                            <w:shd w:val="clear" w:color="auto" w:fill="auto"/>
                          </w:tcPr>
                          <w:p w14:paraId="4D05CAB9" w14:textId="77777777" w:rsidR="00921BCD" w:rsidRPr="002B36EA" w:rsidRDefault="00921BCD" w:rsidP="002B36EA">
                            <w:pPr>
                              <w:jc w:val="center"/>
                              <w:rPr>
                                <w:rFonts w:ascii="Times" w:eastAsia="Times" w:hAnsi="Times"/>
                                <w:b/>
                                <w:bCs/>
                              </w:rPr>
                            </w:pPr>
                            <w:r w:rsidRPr="002B36EA">
                              <w:rPr>
                                <w:rFonts w:ascii="Times" w:eastAsia="Times" w:hAnsi="Times"/>
                                <w:b/>
                                <w:bCs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025" w:type="pct"/>
                            <w:shd w:val="clear" w:color="auto" w:fill="auto"/>
                          </w:tcPr>
                          <w:p w14:paraId="4D05CABA" w14:textId="77777777" w:rsidR="00921BCD" w:rsidRPr="002B36EA" w:rsidRDefault="00921BCD" w:rsidP="002B36EA">
                            <w:pPr>
                              <w:jc w:val="center"/>
                              <w:rPr>
                                <w:rFonts w:ascii="Times" w:eastAsia="Times" w:hAnsi="Times"/>
                                <w:b/>
                                <w:bCs/>
                              </w:rPr>
                            </w:pPr>
                            <w:r w:rsidRPr="002B36EA">
                              <w:rPr>
                                <w:rFonts w:ascii="Times" w:eastAsia="Times" w:hAnsi="Times"/>
                                <w:b/>
                                <w:bCs/>
                              </w:rPr>
                              <w:t>Phone #</w:t>
                            </w:r>
                          </w:p>
                        </w:tc>
                      </w:tr>
                      <w:tr w:rsidR="00744E31" w14:paraId="4D05CAC1" w14:textId="77777777" w:rsidTr="002B36EA">
                        <w:trPr>
                          <w:trHeight w:val="1119"/>
                        </w:trPr>
                        <w:tc>
                          <w:tcPr>
                            <w:tcW w:w="1251" w:type="pct"/>
                            <w:shd w:val="clear" w:color="auto" w:fill="auto"/>
                          </w:tcPr>
                          <w:p w14:paraId="4D05CABC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shd w:val="clear" w:color="auto" w:fill="auto"/>
                          </w:tcPr>
                          <w:p w14:paraId="4D05CABD" w14:textId="77777777" w:rsidR="00921BCD" w:rsidRPr="002B36EA" w:rsidRDefault="00921BCD" w:rsidP="002B36EA">
                            <w:pPr>
                              <w:jc w:val="center"/>
                              <w:rPr>
                                <w:rFonts w:ascii="Times" w:eastAsia="Times" w:hAnsi="Times"/>
                              </w:rPr>
                            </w:pPr>
                          </w:p>
                          <w:p w14:paraId="4D05CABE" w14:textId="77777777" w:rsidR="00921BCD" w:rsidRPr="002B36EA" w:rsidRDefault="00921BCD" w:rsidP="002B36EA">
                            <w:pPr>
                              <w:jc w:val="center"/>
                              <w:rPr>
                                <w:rFonts w:ascii="Times" w:eastAsia="Times" w:hAnsi="Times"/>
                              </w:rPr>
                            </w:pPr>
                            <w:r w:rsidRPr="002B36EA">
                              <w:rPr>
                                <w:rFonts w:ascii="Times" w:eastAsia="Times" w:hAnsi="Times"/>
                              </w:rPr>
                              <w:t>MOTHER</w:t>
                            </w:r>
                          </w:p>
                        </w:tc>
                        <w:tc>
                          <w:tcPr>
                            <w:tcW w:w="1728" w:type="pct"/>
                            <w:shd w:val="clear" w:color="auto" w:fill="auto"/>
                          </w:tcPr>
                          <w:p w14:paraId="4D05CABF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  <w:shd w:val="clear" w:color="auto" w:fill="auto"/>
                          </w:tcPr>
                          <w:p w14:paraId="4D05CAC0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</w:tr>
                      <w:tr w:rsidR="00744E31" w14:paraId="4D05CAC7" w14:textId="77777777" w:rsidTr="002B36EA">
                        <w:trPr>
                          <w:trHeight w:val="1119"/>
                        </w:trPr>
                        <w:tc>
                          <w:tcPr>
                            <w:tcW w:w="1251" w:type="pct"/>
                            <w:shd w:val="clear" w:color="auto" w:fill="auto"/>
                          </w:tcPr>
                          <w:p w14:paraId="4D05CAC2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shd w:val="clear" w:color="auto" w:fill="auto"/>
                          </w:tcPr>
                          <w:p w14:paraId="4D05CAC3" w14:textId="77777777" w:rsidR="00921BCD" w:rsidRPr="002B36EA" w:rsidRDefault="00921BCD" w:rsidP="002B36EA">
                            <w:pPr>
                              <w:jc w:val="center"/>
                              <w:rPr>
                                <w:rFonts w:ascii="Times" w:eastAsia="Times" w:hAnsi="Times"/>
                              </w:rPr>
                            </w:pPr>
                          </w:p>
                          <w:p w14:paraId="4D05CAC4" w14:textId="77777777" w:rsidR="00921BCD" w:rsidRPr="002B36EA" w:rsidRDefault="00921BCD" w:rsidP="002B36EA">
                            <w:pPr>
                              <w:jc w:val="center"/>
                              <w:rPr>
                                <w:rFonts w:ascii="Times" w:eastAsia="Times" w:hAnsi="Times"/>
                              </w:rPr>
                            </w:pPr>
                            <w:r w:rsidRPr="002B36EA">
                              <w:rPr>
                                <w:rFonts w:ascii="Times" w:eastAsia="Times" w:hAnsi="Times"/>
                              </w:rPr>
                              <w:t>FATHER</w:t>
                            </w:r>
                          </w:p>
                        </w:tc>
                        <w:tc>
                          <w:tcPr>
                            <w:tcW w:w="1728" w:type="pct"/>
                            <w:shd w:val="clear" w:color="auto" w:fill="auto"/>
                          </w:tcPr>
                          <w:p w14:paraId="4D05CAC5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  <w:shd w:val="clear" w:color="auto" w:fill="auto"/>
                          </w:tcPr>
                          <w:p w14:paraId="4D05CAC6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</w:tr>
                      <w:tr w:rsidR="00744E31" w14:paraId="4D05CACC" w14:textId="77777777" w:rsidTr="002B36EA">
                        <w:trPr>
                          <w:trHeight w:val="1119"/>
                        </w:trPr>
                        <w:tc>
                          <w:tcPr>
                            <w:tcW w:w="1251" w:type="pct"/>
                            <w:shd w:val="clear" w:color="auto" w:fill="auto"/>
                          </w:tcPr>
                          <w:p w14:paraId="4D05CAC8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shd w:val="clear" w:color="auto" w:fill="auto"/>
                          </w:tcPr>
                          <w:p w14:paraId="4D05CAC9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shd w:val="clear" w:color="auto" w:fill="auto"/>
                          </w:tcPr>
                          <w:p w14:paraId="4D05CACA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  <w:shd w:val="clear" w:color="auto" w:fill="auto"/>
                          </w:tcPr>
                          <w:p w14:paraId="4D05CACB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</w:tr>
                      <w:tr w:rsidR="00744E31" w14:paraId="4D05CAD1" w14:textId="77777777" w:rsidTr="002B36EA">
                        <w:trPr>
                          <w:trHeight w:val="1119"/>
                        </w:trPr>
                        <w:tc>
                          <w:tcPr>
                            <w:tcW w:w="1251" w:type="pct"/>
                            <w:shd w:val="clear" w:color="auto" w:fill="auto"/>
                          </w:tcPr>
                          <w:p w14:paraId="4D05CACD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shd w:val="clear" w:color="auto" w:fill="auto"/>
                          </w:tcPr>
                          <w:p w14:paraId="4D05CACE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shd w:val="clear" w:color="auto" w:fill="auto"/>
                          </w:tcPr>
                          <w:p w14:paraId="4D05CACF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  <w:shd w:val="clear" w:color="auto" w:fill="auto"/>
                          </w:tcPr>
                          <w:p w14:paraId="4D05CAD0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</w:tr>
                      <w:tr w:rsidR="00744E31" w14:paraId="4D05CAD6" w14:textId="77777777" w:rsidTr="002B36EA">
                        <w:trPr>
                          <w:trHeight w:val="1119"/>
                        </w:trPr>
                        <w:tc>
                          <w:tcPr>
                            <w:tcW w:w="1251" w:type="pct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4D05CAD2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4D05CAD3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4D05CAD4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4D05CAD5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</w:tr>
                      <w:tr w:rsidR="00744E31" w14:paraId="4D05CADB" w14:textId="77777777" w:rsidTr="002B36EA">
                        <w:trPr>
                          <w:trHeight w:val="1119"/>
                        </w:trPr>
                        <w:tc>
                          <w:tcPr>
                            <w:tcW w:w="1251" w:type="pct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05CAD7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05CAD8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05CAD9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05CADA" w14:textId="77777777" w:rsidR="00921BCD" w:rsidRPr="002B36EA" w:rsidRDefault="00921BCD" w:rsidP="00921BCD">
                            <w:pPr>
                              <w:rPr>
                                <w:rFonts w:ascii="Times" w:eastAsia="Times" w:hAnsi="Times"/>
                              </w:rPr>
                            </w:pPr>
                          </w:p>
                        </w:tc>
                      </w:tr>
                    </w:tbl>
                    <w:p w14:paraId="4D05CADC" w14:textId="77777777" w:rsidR="00921BCD" w:rsidRDefault="00744E31" w:rsidP="00921BCD">
                      <w:pPr>
                        <w:ind w:left="-27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921BCD">
                        <w:rPr>
                          <w:b/>
                          <w:sz w:val="36"/>
                          <w:szCs w:val="36"/>
                        </w:rPr>
                        <w:t>Please sign: ______________________________________</w:t>
                      </w:r>
                    </w:p>
                    <w:p w14:paraId="4D05CADD" w14:textId="77777777" w:rsidR="00264150" w:rsidRDefault="00744E31" w:rsidP="00921BCD">
                      <w:pPr>
                        <w:ind w:left="-27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921BCD" w:rsidRPr="00057D6A">
                        <w:rPr>
                          <w:b/>
                          <w:sz w:val="36"/>
                          <w:szCs w:val="36"/>
                        </w:rPr>
                        <w:t xml:space="preserve">If a custodial document exists, be sure that we have an updated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4D05CADE" w14:textId="77777777" w:rsidR="00921BCD" w:rsidRPr="007916B1" w:rsidRDefault="00264150" w:rsidP="00921BCD">
                      <w:pPr>
                        <w:ind w:left="-27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921BCD" w:rsidRPr="00057D6A">
                        <w:rPr>
                          <w:b/>
                          <w:sz w:val="36"/>
                          <w:szCs w:val="36"/>
                        </w:rPr>
                        <w:t>copy of the document on file in the Taylor Office.</w:t>
                      </w:r>
                    </w:p>
                    <w:p w14:paraId="4D05CADF" w14:textId="77777777" w:rsidR="00921BCD" w:rsidRDefault="00921BCD"/>
                  </w:txbxContent>
                </v:textbox>
              </v:shape>
            </w:pict>
          </mc:Fallback>
        </mc:AlternateContent>
      </w:r>
    </w:p>
    <w:sectPr w:rsidR="00921BCD" w:rsidSect="00CA12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0" w:right="144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6592A" w14:textId="77777777" w:rsidR="00C17EA7" w:rsidRDefault="00C17EA7">
      <w:r>
        <w:separator/>
      </w:r>
    </w:p>
  </w:endnote>
  <w:endnote w:type="continuationSeparator" w:id="0">
    <w:p w14:paraId="09493AED" w14:textId="77777777" w:rsidR="00C17EA7" w:rsidRDefault="00C1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rnierMT-Italic">
    <w:altName w:val="Fournier MT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rnierMT-Regular">
    <w:altName w:val="Fournier M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5CA83" w14:textId="77777777" w:rsidR="004B1772" w:rsidRDefault="004B1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5CA84" w14:textId="77777777" w:rsidR="00E96D99" w:rsidRDefault="00E96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5CA87" w14:textId="77777777" w:rsidR="005654CB" w:rsidRDefault="002F2C5E">
    <w:pPr>
      <w:pStyle w:val="Footer"/>
    </w:pPr>
    <w:r>
      <w:rPr>
        <w:noProof/>
      </w:rPr>
      <w:drawing>
        <wp:inline distT="0" distB="0" distL="0" distR="0" wp14:anchorId="4D05CA8F" wp14:editId="4D05CA90">
          <wp:extent cx="7772400" cy="1028700"/>
          <wp:effectExtent l="0" t="0" r="0" b="0"/>
          <wp:docPr id="4" name="Picture 4" descr="sppt lhea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ppt lhead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5CA88" w14:textId="77777777" w:rsidR="005654CB" w:rsidRDefault="00565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25975" w14:textId="77777777" w:rsidR="00C17EA7" w:rsidRDefault="00C17EA7">
      <w:r>
        <w:separator/>
      </w:r>
    </w:p>
  </w:footnote>
  <w:footnote w:type="continuationSeparator" w:id="0">
    <w:p w14:paraId="4B0E9FD1" w14:textId="77777777" w:rsidR="00C17EA7" w:rsidRDefault="00C1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5CA81" w14:textId="77777777" w:rsidR="004B1772" w:rsidRDefault="004B1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5CA82" w14:textId="77777777" w:rsidR="00E96D99" w:rsidRDefault="002F2C5E">
    <w:pPr>
      <w:pStyle w:val="Header"/>
    </w:pPr>
    <w:r w:rsidRPr="00C56A4F">
      <w:rPr>
        <w:noProof/>
      </w:rPr>
      <w:drawing>
        <wp:inline distT="0" distB="0" distL="0" distR="0" wp14:anchorId="4D05CA89" wp14:editId="4D05CA8A">
          <wp:extent cx="7762875" cy="514350"/>
          <wp:effectExtent l="0" t="0" r="0" b="0"/>
          <wp:docPr id="1" name="Picture 7" descr="Description: 2nd pa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2nd pag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5CA85" w14:textId="77777777" w:rsidR="005654CB" w:rsidRDefault="002F2C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05CA8B" wp14:editId="4D05CA8C">
              <wp:simplePos x="0" y="0"/>
              <wp:positionH relativeFrom="column">
                <wp:posOffset>5013960</wp:posOffset>
              </wp:positionH>
              <wp:positionV relativeFrom="paragraph">
                <wp:posOffset>933450</wp:posOffset>
              </wp:positionV>
              <wp:extent cx="2286000" cy="914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5CAE2" w14:textId="77777777" w:rsidR="005654CB" w:rsidRPr="00FF45A9" w:rsidRDefault="00264C22" w:rsidP="005654C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FournierMT-Regular" w:hAnsi="FournierMT-Regular" w:cs="FournierMT-Regular"/>
                              <w:color w:val="002867"/>
                              <w:sz w:val="18"/>
                              <w:szCs w:val="18"/>
                              <w:lang w:bidi="en-US"/>
                            </w:rPr>
                          </w:pPr>
                          <w:r>
                            <w:rPr>
                              <w:rFonts w:ascii="FournierMT-Regular" w:hAnsi="FournierMT-Regular" w:cs="FournierMT-Regular"/>
                              <w:caps/>
                              <w:color w:val="002867"/>
                              <w:spacing w:val="4"/>
                              <w:sz w:val="20"/>
                              <w:szCs w:val="20"/>
                              <w:lang w:bidi="en-US"/>
                            </w:rPr>
                            <w:t>Telcie pincelli</w:t>
                          </w:r>
                        </w:p>
                        <w:p w14:paraId="4D05CAE3" w14:textId="77777777" w:rsidR="005654CB" w:rsidRPr="00FF45A9" w:rsidRDefault="001C48E6" w:rsidP="005654C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FournierMT-Italic" w:hAnsi="FournierMT-Italic" w:cs="FournierMT-Italic"/>
                              <w:i/>
                              <w:iCs/>
                              <w:color w:val="002867"/>
                              <w:sz w:val="18"/>
                              <w:szCs w:val="18"/>
                              <w:lang w:bidi="en-US"/>
                            </w:rPr>
                          </w:pPr>
                          <w:r>
                            <w:rPr>
                              <w:rFonts w:ascii="FournierMT-Italic" w:hAnsi="FournierMT-Italic" w:cs="FournierMT-Italic"/>
                              <w:i/>
                              <w:iCs/>
                              <w:color w:val="002867"/>
                              <w:sz w:val="18"/>
                              <w:szCs w:val="18"/>
                              <w:lang w:bidi="en-US"/>
                            </w:rPr>
                            <w:t>Principal</w:t>
                          </w:r>
                        </w:p>
                        <w:p w14:paraId="4D05CAE4" w14:textId="77777777" w:rsidR="005654CB" w:rsidRPr="00FF45A9" w:rsidRDefault="005654CB" w:rsidP="005654C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0" w:line="288" w:lineRule="auto"/>
                            <w:jc w:val="right"/>
                            <w:textAlignment w:val="center"/>
                            <w:rPr>
                              <w:rFonts w:ascii="FournierMT-Regular" w:hAnsi="FournierMT-Regular" w:cs="FournierMT-Regular"/>
                              <w:color w:val="002867"/>
                              <w:sz w:val="18"/>
                              <w:szCs w:val="18"/>
                              <w:lang w:bidi="en-US"/>
                            </w:rPr>
                          </w:pPr>
                          <w:r w:rsidRPr="00FF45A9">
                            <w:rPr>
                              <w:rFonts w:ascii="FournierMT-Regular" w:hAnsi="FournierMT-Regular" w:cs="FournierMT-Regular"/>
                              <w:color w:val="002867"/>
                              <w:sz w:val="18"/>
                              <w:szCs w:val="18"/>
                              <w:lang w:bidi="en-US"/>
                            </w:rPr>
                            <w:t>Phone: (585) 349-</w:t>
                          </w:r>
                          <w:r w:rsidR="001C48E6">
                            <w:rPr>
                              <w:rFonts w:ascii="FournierMT-Regular" w:hAnsi="FournierMT-Regular" w:cs="FournierMT-Regular"/>
                              <w:color w:val="002867"/>
                              <w:sz w:val="18"/>
                              <w:szCs w:val="18"/>
                              <w:lang w:bidi="en-US"/>
                            </w:rPr>
                            <w:t>5602</w:t>
                          </w:r>
                        </w:p>
                        <w:p w14:paraId="4D05CAE5" w14:textId="77777777" w:rsidR="005654CB" w:rsidRPr="00FF45A9" w:rsidRDefault="005654CB" w:rsidP="005654C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FournierMT-Regular" w:hAnsi="FournierMT-Regular" w:cs="FournierMT-Regular"/>
                              <w:color w:val="002867"/>
                              <w:sz w:val="18"/>
                              <w:szCs w:val="18"/>
                              <w:lang w:bidi="en-US"/>
                            </w:rPr>
                          </w:pPr>
                          <w:r w:rsidRPr="00FF45A9">
                            <w:rPr>
                              <w:rFonts w:ascii="FournierMT-Regular" w:hAnsi="FournierMT-Regular" w:cs="FournierMT-Regular"/>
                              <w:color w:val="002867"/>
                              <w:sz w:val="18"/>
                              <w:szCs w:val="18"/>
                              <w:lang w:bidi="en-US"/>
                            </w:rPr>
                            <w:t>Fax: (585) 349-</w:t>
                          </w:r>
                          <w:r w:rsidR="001C48E6">
                            <w:rPr>
                              <w:rFonts w:ascii="FournierMT-Regular" w:hAnsi="FournierMT-Regular" w:cs="FournierMT-Regular"/>
                              <w:color w:val="002867"/>
                              <w:sz w:val="18"/>
                              <w:szCs w:val="18"/>
                              <w:lang w:bidi="en-US"/>
                            </w:rPr>
                            <w:t>5666</w:t>
                          </w:r>
                        </w:p>
                        <w:p w14:paraId="4D05CAE6" w14:textId="77777777" w:rsidR="005654CB" w:rsidRDefault="005654CB" w:rsidP="005654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5CA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4.8pt;margin-top:73.5pt;width:18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" filled="f" stroked="f" strokeweight="0">
              <v:textbox>
                <w:txbxContent>
                  <w:p w14:paraId="4D05CAE2" w14:textId="77777777" w:rsidR="005654CB" w:rsidRPr="00FF45A9" w:rsidRDefault="00264C22" w:rsidP="005654C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FournierMT-Regular" w:hAnsi="FournierMT-Regular" w:cs="FournierMT-Regular"/>
                        <w:color w:val="002867"/>
                        <w:sz w:val="18"/>
                        <w:szCs w:val="18"/>
                        <w:lang w:bidi="en-US"/>
                      </w:rPr>
                    </w:pPr>
                    <w:r>
                      <w:rPr>
                        <w:rFonts w:ascii="FournierMT-Regular" w:hAnsi="FournierMT-Regular" w:cs="FournierMT-Regular"/>
                        <w:caps/>
                        <w:color w:val="002867"/>
                        <w:spacing w:val="4"/>
                        <w:sz w:val="20"/>
                        <w:szCs w:val="20"/>
                        <w:lang w:bidi="en-US"/>
                      </w:rPr>
                      <w:t>Telcie pincelli</w:t>
                    </w:r>
                  </w:p>
                  <w:p w14:paraId="4D05CAE3" w14:textId="77777777" w:rsidR="005654CB" w:rsidRPr="00FF45A9" w:rsidRDefault="001C48E6" w:rsidP="005654C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FournierMT-Italic" w:hAnsi="FournierMT-Italic" w:cs="FournierMT-Italic"/>
                        <w:i/>
                        <w:iCs/>
                        <w:color w:val="002867"/>
                        <w:sz w:val="18"/>
                        <w:szCs w:val="18"/>
                        <w:lang w:bidi="en-US"/>
                      </w:rPr>
                    </w:pPr>
                    <w:r>
                      <w:rPr>
                        <w:rFonts w:ascii="FournierMT-Italic" w:hAnsi="FournierMT-Italic" w:cs="FournierMT-Italic"/>
                        <w:i/>
                        <w:iCs/>
                        <w:color w:val="002867"/>
                        <w:sz w:val="18"/>
                        <w:szCs w:val="18"/>
                        <w:lang w:bidi="en-US"/>
                      </w:rPr>
                      <w:t>Principal</w:t>
                    </w:r>
                  </w:p>
                  <w:p w14:paraId="4D05CAE4" w14:textId="77777777" w:rsidR="005654CB" w:rsidRPr="00FF45A9" w:rsidRDefault="005654CB" w:rsidP="005654CB">
                    <w:pPr>
                      <w:widowControl w:val="0"/>
                      <w:autoSpaceDE w:val="0"/>
                      <w:autoSpaceDN w:val="0"/>
                      <w:adjustRightInd w:val="0"/>
                      <w:spacing w:before="90" w:line="288" w:lineRule="auto"/>
                      <w:jc w:val="right"/>
                      <w:textAlignment w:val="center"/>
                      <w:rPr>
                        <w:rFonts w:ascii="FournierMT-Regular" w:hAnsi="FournierMT-Regular" w:cs="FournierMT-Regular"/>
                        <w:color w:val="002867"/>
                        <w:sz w:val="18"/>
                        <w:szCs w:val="18"/>
                        <w:lang w:bidi="en-US"/>
                      </w:rPr>
                    </w:pPr>
                    <w:r w:rsidRPr="00FF45A9">
                      <w:rPr>
                        <w:rFonts w:ascii="FournierMT-Regular" w:hAnsi="FournierMT-Regular" w:cs="FournierMT-Regular"/>
                        <w:color w:val="002867"/>
                        <w:sz w:val="18"/>
                        <w:szCs w:val="18"/>
                        <w:lang w:bidi="en-US"/>
                      </w:rPr>
                      <w:t>Phone: (585) 349-</w:t>
                    </w:r>
                    <w:r w:rsidR="001C48E6">
                      <w:rPr>
                        <w:rFonts w:ascii="FournierMT-Regular" w:hAnsi="FournierMT-Regular" w:cs="FournierMT-Regular"/>
                        <w:color w:val="002867"/>
                        <w:sz w:val="18"/>
                        <w:szCs w:val="18"/>
                        <w:lang w:bidi="en-US"/>
                      </w:rPr>
                      <w:t>5602</w:t>
                    </w:r>
                  </w:p>
                  <w:p w14:paraId="4D05CAE5" w14:textId="77777777" w:rsidR="005654CB" w:rsidRPr="00FF45A9" w:rsidRDefault="005654CB" w:rsidP="005654C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FournierMT-Regular" w:hAnsi="FournierMT-Regular" w:cs="FournierMT-Regular"/>
                        <w:color w:val="002867"/>
                        <w:sz w:val="18"/>
                        <w:szCs w:val="18"/>
                        <w:lang w:bidi="en-US"/>
                      </w:rPr>
                    </w:pPr>
                    <w:r w:rsidRPr="00FF45A9">
                      <w:rPr>
                        <w:rFonts w:ascii="FournierMT-Regular" w:hAnsi="FournierMT-Regular" w:cs="FournierMT-Regular"/>
                        <w:color w:val="002867"/>
                        <w:sz w:val="18"/>
                        <w:szCs w:val="18"/>
                        <w:lang w:bidi="en-US"/>
                      </w:rPr>
                      <w:t>Fax: (585) 349-</w:t>
                    </w:r>
                    <w:r w:rsidR="001C48E6">
                      <w:rPr>
                        <w:rFonts w:ascii="FournierMT-Regular" w:hAnsi="FournierMT-Regular" w:cs="FournierMT-Regular"/>
                        <w:color w:val="002867"/>
                        <w:sz w:val="18"/>
                        <w:szCs w:val="18"/>
                        <w:lang w:bidi="en-US"/>
                      </w:rPr>
                      <w:t>5666</w:t>
                    </w:r>
                  </w:p>
                  <w:p w14:paraId="4D05CAE6" w14:textId="77777777" w:rsidR="005654CB" w:rsidRDefault="005654CB" w:rsidP="005654CB"/>
                </w:txbxContent>
              </v:textbox>
            </v:shape>
          </w:pict>
        </mc:Fallback>
      </mc:AlternateContent>
    </w:r>
    <w:r w:rsidRPr="00C56A4F">
      <w:rPr>
        <w:noProof/>
      </w:rPr>
      <w:drawing>
        <wp:inline distT="0" distB="0" distL="0" distR="0" wp14:anchorId="4D05CA8D" wp14:editId="4D05CA8E">
          <wp:extent cx="7762875" cy="1790700"/>
          <wp:effectExtent l="0" t="0" r="0" b="0"/>
          <wp:docPr id="3" name="Picture 1" descr="Description: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5CA86" w14:textId="77777777" w:rsidR="005654CB" w:rsidRDefault="00565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1f5f7,#565656,#6086ae,#0740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92"/>
    <w:rsid w:val="000679F7"/>
    <w:rsid w:val="00082B9E"/>
    <w:rsid w:val="000916F0"/>
    <w:rsid w:val="000D7B28"/>
    <w:rsid w:val="00110A17"/>
    <w:rsid w:val="00182B9A"/>
    <w:rsid w:val="001B3AB0"/>
    <w:rsid w:val="001C48E6"/>
    <w:rsid w:val="001C77D5"/>
    <w:rsid w:val="001F2831"/>
    <w:rsid w:val="00264150"/>
    <w:rsid w:val="00264C22"/>
    <w:rsid w:val="002740EE"/>
    <w:rsid w:val="002A592C"/>
    <w:rsid w:val="002B36EA"/>
    <w:rsid w:val="002B391E"/>
    <w:rsid w:val="002F2C5E"/>
    <w:rsid w:val="00314DAD"/>
    <w:rsid w:val="003438BE"/>
    <w:rsid w:val="003551E1"/>
    <w:rsid w:val="0035784E"/>
    <w:rsid w:val="003C2329"/>
    <w:rsid w:val="003E50A6"/>
    <w:rsid w:val="00421785"/>
    <w:rsid w:val="0042465D"/>
    <w:rsid w:val="00491D9B"/>
    <w:rsid w:val="00492755"/>
    <w:rsid w:val="004B1772"/>
    <w:rsid w:val="004D5FFF"/>
    <w:rsid w:val="00515177"/>
    <w:rsid w:val="0052784B"/>
    <w:rsid w:val="0055770C"/>
    <w:rsid w:val="00564508"/>
    <w:rsid w:val="005654CB"/>
    <w:rsid w:val="00584006"/>
    <w:rsid w:val="006117AF"/>
    <w:rsid w:val="0062299A"/>
    <w:rsid w:val="006B382F"/>
    <w:rsid w:val="006D1F89"/>
    <w:rsid w:val="006F7DF2"/>
    <w:rsid w:val="00715D92"/>
    <w:rsid w:val="007245E1"/>
    <w:rsid w:val="00742A4F"/>
    <w:rsid w:val="00744E31"/>
    <w:rsid w:val="00772165"/>
    <w:rsid w:val="007853B9"/>
    <w:rsid w:val="00793C70"/>
    <w:rsid w:val="007B56B4"/>
    <w:rsid w:val="007E307A"/>
    <w:rsid w:val="008920BF"/>
    <w:rsid w:val="008F4162"/>
    <w:rsid w:val="008F45F6"/>
    <w:rsid w:val="00921BCD"/>
    <w:rsid w:val="00940B5A"/>
    <w:rsid w:val="00973413"/>
    <w:rsid w:val="009D1D04"/>
    <w:rsid w:val="009E6141"/>
    <w:rsid w:val="00A1302F"/>
    <w:rsid w:val="00A51B4E"/>
    <w:rsid w:val="00B77B55"/>
    <w:rsid w:val="00B97043"/>
    <w:rsid w:val="00BB7654"/>
    <w:rsid w:val="00BD1A0A"/>
    <w:rsid w:val="00C17EA7"/>
    <w:rsid w:val="00C36FD9"/>
    <w:rsid w:val="00C760FF"/>
    <w:rsid w:val="00C814F5"/>
    <w:rsid w:val="00CA1247"/>
    <w:rsid w:val="00CA2205"/>
    <w:rsid w:val="00CA7F7F"/>
    <w:rsid w:val="00CD5F3A"/>
    <w:rsid w:val="00E059F3"/>
    <w:rsid w:val="00E96D99"/>
    <w:rsid w:val="00EE70A3"/>
    <w:rsid w:val="00F05C85"/>
    <w:rsid w:val="00F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1f5f7,#565656,#6086ae,#074082"/>
    </o:shapedefaults>
    <o:shapelayout v:ext="edit">
      <o:idmap v:ext="edit" data="1"/>
    </o:shapelayout>
  </w:shapeDefaults>
  <w:doNotEmbedSmartTags/>
  <w:decimalSymbol w:val="."/>
  <w:listSeparator w:val=","/>
  <w14:docId w14:val="4D05CA73"/>
  <w15:chartTrackingRefBased/>
  <w15:docId w15:val="{DFC72934-345B-41D1-8008-4DD74828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47D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paragraph" w:styleId="Header">
    <w:name w:val="header"/>
    <w:basedOn w:val="Normal"/>
    <w:link w:val="HeaderChar"/>
    <w:uiPriority w:val="99"/>
    <w:rsid w:val="001D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19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654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4C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654C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91D9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21BCD"/>
    <w:pPr>
      <w:ind w:left="720"/>
    </w:pPr>
    <w:rPr>
      <w:rFonts w:eastAsia="Times"/>
      <w:szCs w:val="20"/>
    </w:rPr>
  </w:style>
  <w:style w:type="character" w:customStyle="1" w:styleId="BodyTextIndentChar">
    <w:name w:val="Body Text Indent Char"/>
    <w:link w:val="BodyTextIndent"/>
    <w:rsid w:val="00921BCD"/>
    <w:rPr>
      <w:rFonts w:eastAsia="Times"/>
      <w:sz w:val="24"/>
    </w:rPr>
  </w:style>
  <w:style w:type="table" w:styleId="TableGrid2">
    <w:name w:val="Table Grid 2"/>
    <w:basedOn w:val="TableNormal"/>
    <w:rsid w:val="00921BCD"/>
    <w:rPr>
      <w:rFonts w:ascii="Times" w:eastAsia="Times" w:hAnsi="Time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Julie's%20documents\Forms\Letterhead%20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ba57ed-13d4-4c26-8681-dc010ba046ec">
      <UserInfo>
        <DisplayName>Kristine Cerami</DisplayName>
        <AccountId>7717</AccountId>
        <AccountType/>
      </UserInfo>
    </SharedWithUsers>
    <AppVersion xmlns="f0c5d150-bc21-4651-8b71-bfe245c4f5d4" xsi:nil="true"/>
    <Invited_Teachers xmlns="f0c5d150-bc21-4651-8b71-bfe245c4f5d4" xsi:nil="true"/>
    <NotebookType xmlns="f0c5d150-bc21-4651-8b71-bfe245c4f5d4" xsi:nil="true"/>
    <FolderType xmlns="f0c5d150-bc21-4651-8b71-bfe245c4f5d4" xsi:nil="true"/>
    <Teachers xmlns="f0c5d150-bc21-4651-8b71-bfe245c4f5d4">
      <UserInfo>
        <DisplayName/>
        <AccountId xsi:nil="true"/>
        <AccountType/>
      </UserInfo>
    </Teachers>
    <Student_Groups xmlns="f0c5d150-bc21-4651-8b71-bfe245c4f5d4">
      <UserInfo>
        <DisplayName/>
        <AccountId xsi:nil="true"/>
        <AccountType/>
      </UserInfo>
    </Student_Groups>
    <Owner xmlns="f0c5d150-bc21-4651-8b71-bfe245c4f5d4">
      <UserInfo>
        <DisplayName/>
        <AccountId xsi:nil="true"/>
        <AccountType/>
      </UserInfo>
    </Owner>
    <Students xmlns="f0c5d150-bc21-4651-8b71-bfe245c4f5d4">
      <UserInfo>
        <DisplayName/>
        <AccountId xsi:nil="true"/>
        <AccountType/>
      </UserInfo>
    </Students>
    <Invited_Students xmlns="f0c5d150-bc21-4651-8b71-bfe245c4f5d4" xsi:nil="true"/>
    <DefaultSectionNames xmlns="f0c5d150-bc21-4651-8b71-bfe245c4f5d4" xsi:nil="true"/>
    <Self_Registration_Enabled xmlns="f0c5d150-bc21-4651-8b71-bfe245c4f5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A59C2BC766B45B2740E27E566DDEE" ma:contentTypeVersion="24" ma:contentTypeDescription="Create a new document." ma:contentTypeScope="" ma:versionID="6cc7ea1b2c38a922ed5e54b366e013b6">
  <xsd:schema xmlns:xsd="http://www.w3.org/2001/XMLSchema" xmlns:xs="http://www.w3.org/2001/XMLSchema" xmlns:p="http://schemas.microsoft.com/office/2006/metadata/properties" xmlns:ns3="48ba57ed-13d4-4c26-8681-dc010ba046ec" xmlns:ns4="f0c5d150-bc21-4651-8b71-bfe245c4f5d4" targetNamespace="http://schemas.microsoft.com/office/2006/metadata/properties" ma:root="true" ma:fieldsID="62e62d18847561a8425575a3f7ef757b" ns3:_="" ns4:_="">
    <xsd:import namespace="48ba57ed-13d4-4c26-8681-dc010ba046ec"/>
    <xsd:import namespace="f0c5d150-bc21-4651-8b71-bfe245c4f5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a57ed-13d4-4c26-8681-dc010ba0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5d150-bc21-4651-8b71-bfe245c4f5d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738F4-06EF-4320-9493-D301CA8080D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6FE718-38F5-4591-A83D-4A3181913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8D404-0DF5-4395-ACCA-6192A1F8A299}">
  <ds:schemaRefs>
    <ds:schemaRef ds:uri="http://schemas.microsoft.com/office/2006/metadata/properties"/>
    <ds:schemaRef ds:uri="http://schemas.microsoft.com/office/infopath/2007/PartnerControls"/>
    <ds:schemaRef ds:uri="48ba57ed-13d4-4c26-8681-dc010ba046ec"/>
    <ds:schemaRef ds:uri="f0c5d150-bc21-4651-8b71-bfe245c4f5d4"/>
  </ds:schemaRefs>
</ds:datastoreItem>
</file>

<file path=customXml/itemProps4.xml><?xml version="1.0" encoding="utf-8"?>
<ds:datastoreItem xmlns:ds="http://schemas.openxmlformats.org/officeDocument/2006/customXml" ds:itemID="{1F423F5D-2A7B-453C-8109-93B60061F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a57ed-13d4-4c26-8681-dc010ba046ec"/>
    <ds:schemaRef ds:uri="f0c5d150-bc21-4651-8b71-bfe245c4f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revised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Spencerport Central Schools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Kristine Cerami</cp:lastModifiedBy>
  <cp:revision>2</cp:revision>
  <cp:lastPrinted>2022-02-01T19:50:00Z</cp:lastPrinted>
  <dcterms:created xsi:type="dcterms:W3CDTF">2022-05-24T13:12:00Z</dcterms:created>
  <dcterms:modified xsi:type="dcterms:W3CDTF">2022-05-24T13:12:00Z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Kristine Cerami</vt:lpwstr>
  </property>
  <property fmtid="{D5CDD505-2E9C-101B-9397-08002B2CF9AE}" pid="3" name="SharedWithUsers">
    <vt:lpwstr>7717;#Kristine Cerami</vt:lpwstr>
  </property>
  <property fmtid="{D5CDD505-2E9C-101B-9397-08002B2CF9AE}" pid="4" name="ContentTypeId">
    <vt:lpwstr>0x010100392A59C2BC766B45B2740E27E566DDEE</vt:lpwstr>
  </property>
</Properties>
</file>